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54" w:rsidRDefault="00CB377F">
      <w:pPr>
        <w:rPr>
          <w:rFonts w:ascii="仿宋_GB2312" w:eastAsia="仿宋_GB2312"/>
          <w:snapToGrid w:val="0"/>
          <w:sz w:val="28"/>
          <w:szCs w:val="28"/>
        </w:rPr>
      </w:pPr>
      <w:bookmarkStart w:id="0" w:name="OLE_LINK2"/>
      <w:r>
        <w:rPr>
          <w:rFonts w:ascii="仿宋_GB2312" w:eastAsia="仿宋_GB2312" w:hint="eastAsia"/>
          <w:snapToGrid w:val="0"/>
          <w:sz w:val="28"/>
          <w:szCs w:val="28"/>
        </w:rPr>
        <w:t xml:space="preserve">附件二：     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年汨罗市普乐投资开发有限公司</w:t>
      </w:r>
    </w:p>
    <w:p w:rsidR="00C51E54" w:rsidRDefault="00CB377F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报名登记表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82"/>
        <w:gridCol w:w="779"/>
        <w:gridCol w:w="159"/>
        <w:gridCol w:w="1116"/>
        <w:gridCol w:w="443"/>
        <w:gridCol w:w="567"/>
        <w:gridCol w:w="1150"/>
        <w:gridCol w:w="1620"/>
        <w:gridCol w:w="632"/>
        <w:gridCol w:w="448"/>
        <w:gridCol w:w="1080"/>
      </w:tblGrid>
      <w:tr w:rsidR="00C51E54">
        <w:trPr>
          <w:trHeight w:val="454"/>
          <w:jc w:val="center"/>
        </w:trPr>
        <w:tc>
          <w:tcPr>
            <w:tcW w:w="1782" w:type="dxa"/>
            <w:tcBorders>
              <w:top w:val="single" w:sz="12" w:space="0" w:color="auto"/>
            </w:tcBorders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应聘部门</w:t>
            </w:r>
          </w:p>
        </w:tc>
        <w:tc>
          <w:tcPr>
            <w:tcW w:w="2497" w:type="dxa"/>
            <w:gridSpan w:val="4"/>
            <w:tcBorders>
              <w:top w:val="single" w:sz="12" w:space="0" w:color="auto"/>
            </w:tcBorders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tcBorders>
              <w:top w:val="single" w:sz="12" w:space="0" w:color="auto"/>
            </w:tcBorders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应聘岗位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938" w:type="dxa"/>
            <w:gridSpan w:val="2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010" w:type="dxa"/>
            <w:gridSpan w:val="2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间</w:t>
            </w:r>
          </w:p>
        </w:tc>
        <w:tc>
          <w:tcPr>
            <w:tcW w:w="938" w:type="dxa"/>
            <w:gridSpan w:val="2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010" w:type="dxa"/>
            <w:gridSpan w:val="2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938" w:type="dxa"/>
            <w:gridSpan w:val="2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籍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所在地</w:t>
            </w:r>
          </w:p>
        </w:tc>
        <w:tc>
          <w:tcPr>
            <w:tcW w:w="1010" w:type="dxa"/>
            <w:gridSpan w:val="2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2497" w:type="dxa"/>
            <w:gridSpan w:val="4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原工作单位</w:t>
            </w:r>
          </w:p>
        </w:tc>
        <w:tc>
          <w:tcPr>
            <w:tcW w:w="5834" w:type="dxa"/>
            <w:gridSpan w:val="7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trHeight w:val="454"/>
          <w:jc w:val="center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C51E54" w:rsidRDefault="00CB377F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C51E54" w:rsidRDefault="00C51E54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C51E54" w:rsidRDefault="00CB377F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身高cm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trHeight w:val="454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497" w:type="dxa"/>
            <w:gridSpan w:val="4"/>
            <w:vAlign w:val="center"/>
          </w:tcPr>
          <w:p w:rsidR="00C51E54" w:rsidRDefault="00C51E54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C51E54" w:rsidRDefault="00CB377F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trHeight w:val="454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5834" w:type="dxa"/>
            <w:gridSpan w:val="7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Merge w:val="restart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779" w:type="dxa"/>
            <w:vMerge w:val="restart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□无 </w:t>
            </w:r>
          </w:p>
        </w:tc>
        <w:tc>
          <w:tcPr>
            <w:tcW w:w="162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职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541"/>
          <w:jc w:val="center"/>
        </w:trPr>
        <w:tc>
          <w:tcPr>
            <w:tcW w:w="1782" w:type="dxa"/>
            <w:vMerge w:val="restart"/>
            <w:textDirection w:val="tbRlV"/>
            <w:vAlign w:val="center"/>
          </w:tcPr>
          <w:p w:rsidR="00C51E54" w:rsidRDefault="00CB377F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</w:t>
            </w:r>
          </w:p>
        </w:tc>
        <w:tc>
          <w:tcPr>
            <w:tcW w:w="2497" w:type="dxa"/>
            <w:gridSpan w:val="4"/>
            <w:vAlign w:val="center"/>
          </w:tcPr>
          <w:p w:rsidR="00C51E54" w:rsidRDefault="00CB37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3969" w:type="dxa"/>
            <w:gridSpan w:val="4"/>
            <w:vAlign w:val="center"/>
          </w:tcPr>
          <w:p w:rsidR="00C51E54" w:rsidRDefault="00CB37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528" w:type="dxa"/>
            <w:gridSpan w:val="2"/>
            <w:vAlign w:val="center"/>
          </w:tcPr>
          <w:p w:rsidR="00C51E54" w:rsidRDefault="00CB37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C51E54">
        <w:trPr>
          <w:cantSplit/>
          <w:trHeight w:val="390"/>
          <w:jc w:val="center"/>
        </w:trPr>
        <w:tc>
          <w:tcPr>
            <w:tcW w:w="1782" w:type="dxa"/>
            <w:vMerge/>
            <w:textDirection w:val="tbRlV"/>
            <w:vAlign w:val="center"/>
          </w:tcPr>
          <w:p w:rsidR="00C51E54" w:rsidRDefault="00C51E54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C51E54" w:rsidRDefault="00CB37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:rsidR="00C51E54" w:rsidRDefault="00C51E5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51E54" w:rsidRDefault="00C51E5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1E54">
        <w:trPr>
          <w:cantSplit/>
          <w:trHeight w:val="390"/>
          <w:jc w:val="center"/>
        </w:trPr>
        <w:tc>
          <w:tcPr>
            <w:tcW w:w="1782" w:type="dxa"/>
            <w:vMerge/>
            <w:textDirection w:val="tbRlV"/>
            <w:vAlign w:val="center"/>
          </w:tcPr>
          <w:p w:rsidR="00C51E54" w:rsidRDefault="00C51E54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C51E54" w:rsidRDefault="00CB37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:rsidR="00C51E54" w:rsidRDefault="00C51E5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51E54" w:rsidRDefault="00C51E5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1E54">
        <w:trPr>
          <w:cantSplit/>
          <w:trHeight w:val="390"/>
          <w:jc w:val="center"/>
        </w:trPr>
        <w:tc>
          <w:tcPr>
            <w:tcW w:w="1782" w:type="dxa"/>
            <w:vMerge/>
            <w:textDirection w:val="tbRlV"/>
            <w:vAlign w:val="center"/>
          </w:tcPr>
          <w:p w:rsidR="00C51E54" w:rsidRDefault="00C51E54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C51E54" w:rsidRDefault="00CB37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:rsidR="00C51E54" w:rsidRDefault="00C51E5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C51E54" w:rsidRDefault="00C51E54">
            <w:pPr>
              <w:jc w:val="center"/>
              <w:rPr>
                <w:rFonts w:ascii="仿宋" w:eastAsia="仿宋" w:hAnsi="仿宋"/>
              </w:rPr>
            </w:pPr>
          </w:p>
        </w:tc>
      </w:tr>
      <w:tr w:rsidR="00C51E54">
        <w:trPr>
          <w:cantSplit/>
          <w:trHeight w:val="839"/>
          <w:jc w:val="center"/>
        </w:trPr>
        <w:tc>
          <w:tcPr>
            <w:tcW w:w="4279" w:type="dxa"/>
            <w:gridSpan w:val="5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5497" w:type="dxa"/>
            <w:gridSpan w:val="6"/>
            <w:vAlign w:val="center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528"/>
          <w:jc w:val="center"/>
        </w:trPr>
        <w:tc>
          <w:tcPr>
            <w:tcW w:w="1782" w:type="dxa"/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家属姓名、工作单位或住址</w:t>
            </w:r>
          </w:p>
        </w:tc>
        <w:tc>
          <w:tcPr>
            <w:tcW w:w="7994" w:type="dxa"/>
            <w:gridSpan w:val="10"/>
          </w:tcPr>
          <w:p w:rsidR="00C51E54" w:rsidRDefault="00C51E5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1E54">
        <w:trPr>
          <w:cantSplit/>
          <w:trHeight w:val="992"/>
          <w:jc w:val="center"/>
        </w:trPr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:rsidR="00C51E54" w:rsidRDefault="00CB377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994" w:type="dxa"/>
            <w:gridSpan w:val="10"/>
            <w:tcBorders>
              <w:bottom w:val="single" w:sz="12" w:space="0" w:color="auto"/>
            </w:tcBorders>
            <w:vAlign w:val="bottom"/>
          </w:tcPr>
          <w:p w:rsidR="00C51E54" w:rsidRDefault="00CB377F">
            <w:pPr>
              <w:spacing w:line="240" w:lineRule="exact"/>
              <w:ind w:right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 w:rsidR="00C51E54" w:rsidRDefault="00C51E54">
            <w:pPr>
              <w:spacing w:line="240" w:lineRule="exact"/>
              <w:ind w:right="420"/>
              <w:jc w:val="center"/>
              <w:rPr>
                <w:rFonts w:ascii="仿宋" w:eastAsia="仿宋" w:hAnsi="仿宋"/>
                <w:szCs w:val="21"/>
              </w:rPr>
            </w:pPr>
          </w:p>
          <w:p w:rsidR="00C51E54" w:rsidRDefault="00CB377F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应聘人（签名）：</w:t>
            </w:r>
          </w:p>
          <w:p w:rsidR="00C51E54" w:rsidRDefault="00CB377F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bookmarkEnd w:id="0"/>
    </w:tbl>
    <w:p w:rsidR="00C51E54" w:rsidRDefault="00C51E54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C51E54" w:rsidSect="00C51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418" w:rsidRDefault="00877418" w:rsidP="00C51E54">
      <w:r>
        <w:separator/>
      </w:r>
    </w:p>
  </w:endnote>
  <w:endnote w:type="continuationSeparator" w:id="0">
    <w:p w:rsidR="00877418" w:rsidRDefault="00877418" w:rsidP="00C5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4" w:rsidRDefault="00C51E5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4" w:rsidRDefault="00C51E5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4" w:rsidRDefault="00C51E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418" w:rsidRDefault="00877418" w:rsidP="00C51E54">
      <w:r>
        <w:separator/>
      </w:r>
    </w:p>
  </w:footnote>
  <w:footnote w:type="continuationSeparator" w:id="0">
    <w:p w:rsidR="00877418" w:rsidRDefault="00877418" w:rsidP="00C5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4" w:rsidRDefault="00C51E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4" w:rsidRDefault="00C51E54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54" w:rsidRDefault="00C51E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C6DA58"/>
    <w:multiLevelType w:val="singleLevel"/>
    <w:tmpl w:val="D8C6DA58"/>
    <w:lvl w:ilvl="0">
      <w:start w:val="1"/>
      <w:numFmt w:val="decimal"/>
      <w:suff w:val="nothing"/>
      <w:lvlText w:val="%1、"/>
      <w:lvlJc w:val="left"/>
    </w:lvl>
  </w:abstractNum>
  <w:abstractNum w:abstractNumId="1">
    <w:nsid w:val="6B74AF87"/>
    <w:multiLevelType w:val="singleLevel"/>
    <w:tmpl w:val="6B74AF8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230CC"/>
    <w:rsid w:val="000017CC"/>
    <w:rsid w:val="000026BF"/>
    <w:rsid w:val="00033AD6"/>
    <w:rsid w:val="00046E26"/>
    <w:rsid w:val="000553D9"/>
    <w:rsid w:val="00055A73"/>
    <w:rsid w:val="0006797F"/>
    <w:rsid w:val="00075AFF"/>
    <w:rsid w:val="00084B32"/>
    <w:rsid w:val="00095C42"/>
    <w:rsid w:val="000973F9"/>
    <w:rsid w:val="000A271F"/>
    <w:rsid w:val="000A2B57"/>
    <w:rsid w:val="000B5B67"/>
    <w:rsid w:val="000C18F6"/>
    <w:rsid w:val="000F2230"/>
    <w:rsid w:val="00100987"/>
    <w:rsid w:val="001011E4"/>
    <w:rsid w:val="0010456C"/>
    <w:rsid w:val="00122A60"/>
    <w:rsid w:val="00140EA3"/>
    <w:rsid w:val="00141F9C"/>
    <w:rsid w:val="0014343D"/>
    <w:rsid w:val="00157F4B"/>
    <w:rsid w:val="0016492B"/>
    <w:rsid w:val="001807AC"/>
    <w:rsid w:val="001A15E9"/>
    <w:rsid w:val="001A3AE3"/>
    <w:rsid w:val="001B1852"/>
    <w:rsid w:val="001C36F6"/>
    <w:rsid w:val="001E21C8"/>
    <w:rsid w:val="001E2C1A"/>
    <w:rsid w:val="001F290C"/>
    <w:rsid w:val="00204F56"/>
    <w:rsid w:val="00206DF2"/>
    <w:rsid w:val="00220633"/>
    <w:rsid w:val="002270BB"/>
    <w:rsid w:val="002379A8"/>
    <w:rsid w:val="00244C91"/>
    <w:rsid w:val="00250772"/>
    <w:rsid w:val="00297B34"/>
    <w:rsid w:val="002C0229"/>
    <w:rsid w:val="002F6B2D"/>
    <w:rsid w:val="003007FB"/>
    <w:rsid w:val="00305955"/>
    <w:rsid w:val="00315505"/>
    <w:rsid w:val="00317364"/>
    <w:rsid w:val="0032209D"/>
    <w:rsid w:val="003230CC"/>
    <w:rsid w:val="003323BB"/>
    <w:rsid w:val="00345FE9"/>
    <w:rsid w:val="003516AC"/>
    <w:rsid w:val="00354083"/>
    <w:rsid w:val="0036312E"/>
    <w:rsid w:val="003709E1"/>
    <w:rsid w:val="00372D1C"/>
    <w:rsid w:val="00395CD0"/>
    <w:rsid w:val="003B75E8"/>
    <w:rsid w:val="003C207F"/>
    <w:rsid w:val="003D0F5D"/>
    <w:rsid w:val="003D5C90"/>
    <w:rsid w:val="003F7A03"/>
    <w:rsid w:val="004004DF"/>
    <w:rsid w:val="00400E60"/>
    <w:rsid w:val="00402112"/>
    <w:rsid w:val="0044289D"/>
    <w:rsid w:val="00450C0F"/>
    <w:rsid w:val="00453C6B"/>
    <w:rsid w:val="00473CA2"/>
    <w:rsid w:val="0048025E"/>
    <w:rsid w:val="004959CA"/>
    <w:rsid w:val="004A220B"/>
    <w:rsid w:val="004B6C7A"/>
    <w:rsid w:val="004F2B26"/>
    <w:rsid w:val="00531859"/>
    <w:rsid w:val="00547009"/>
    <w:rsid w:val="00547F52"/>
    <w:rsid w:val="00565A99"/>
    <w:rsid w:val="005678B8"/>
    <w:rsid w:val="005725E3"/>
    <w:rsid w:val="0058192F"/>
    <w:rsid w:val="00583332"/>
    <w:rsid w:val="005A13E0"/>
    <w:rsid w:val="005B71D4"/>
    <w:rsid w:val="005E3E36"/>
    <w:rsid w:val="005E6BD3"/>
    <w:rsid w:val="0062003A"/>
    <w:rsid w:val="006246A2"/>
    <w:rsid w:val="006401FD"/>
    <w:rsid w:val="006402D9"/>
    <w:rsid w:val="006417D0"/>
    <w:rsid w:val="00667915"/>
    <w:rsid w:val="00672D10"/>
    <w:rsid w:val="00691AEC"/>
    <w:rsid w:val="00692767"/>
    <w:rsid w:val="006A46E0"/>
    <w:rsid w:val="006C0774"/>
    <w:rsid w:val="006C0FCB"/>
    <w:rsid w:val="006C1113"/>
    <w:rsid w:val="006C7791"/>
    <w:rsid w:val="006D0398"/>
    <w:rsid w:val="006D777E"/>
    <w:rsid w:val="006F025A"/>
    <w:rsid w:val="006F3F21"/>
    <w:rsid w:val="00726FC3"/>
    <w:rsid w:val="00732B73"/>
    <w:rsid w:val="00736530"/>
    <w:rsid w:val="0073740F"/>
    <w:rsid w:val="007705FD"/>
    <w:rsid w:val="00776E96"/>
    <w:rsid w:val="00790155"/>
    <w:rsid w:val="007A0793"/>
    <w:rsid w:val="007B4534"/>
    <w:rsid w:val="007B7504"/>
    <w:rsid w:val="007C5A92"/>
    <w:rsid w:val="007D48DB"/>
    <w:rsid w:val="007E0BA7"/>
    <w:rsid w:val="007E4413"/>
    <w:rsid w:val="007F214A"/>
    <w:rsid w:val="00834104"/>
    <w:rsid w:val="00877418"/>
    <w:rsid w:val="0089393C"/>
    <w:rsid w:val="00896E3D"/>
    <w:rsid w:val="008C293F"/>
    <w:rsid w:val="008D1D82"/>
    <w:rsid w:val="008E2D2A"/>
    <w:rsid w:val="008F6E75"/>
    <w:rsid w:val="009034C7"/>
    <w:rsid w:val="00907652"/>
    <w:rsid w:val="00911922"/>
    <w:rsid w:val="00916953"/>
    <w:rsid w:val="0092711F"/>
    <w:rsid w:val="00931288"/>
    <w:rsid w:val="009324CF"/>
    <w:rsid w:val="009453FD"/>
    <w:rsid w:val="00955294"/>
    <w:rsid w:val="00962D70"/>
    <w:rsid w:val="00966C35"/>
    <w:rsid w:val="00970C59"/>
    <w:rsid w:val="00984846"/>
    <w:rsid w:val="0098642D"/>
    <w:rsid w:val="00991695"/>
    <w:rsid w:val="0099446C"/>
    <w:rsid w:val="00994D36"/>
    <w:rsid w:val="009B2EEF"/>
    <w:rsid w:val="009D1152"/>
    <w:rsid w:val="009D1EF6"/>
    <w:rsid w:val="009F22CE"/>
    <w:rsid w:val="00A00179"/>
    <w:rsid w:val="00A06C96"/>
    <w:rsid w:val="00A61287"/>
    <w:rsid w:val="00A63187"/>
    <w:rsid w:val="00A63DE8"/>
    <w:rsid w:val="00A64A53"/>
    <w:rsid w:val="00A83635"/>
    <w:rsid w:val="00A962A6"/>
    <w:rsid w:val="00AA4DA4"/>
    <w:rsid w:val="00AB7645"/>
    <w:rsid w:val="00AC58BA"/>
    <w:rsid w:val="00AE0AB1"/>
    <w:rsid w:val="00B02A0C"/>
    <w:rsid w:val="00B0716E"/>
    <w:rsid w:val="00B11932"/>
    <w:rsid w:val="00B14BD1"/>
    <w:rsid w:val="00B156A7"/>
    <w:rsid w:val="00B2091A"/>
    <w:rsid w:val="00B33706"/>
    <w:rsid w:val="00B64207"/>
    <w:rsid w:val="00B7122F"/>
    <w:rsid w:val="00B75AA1"/>
    <w:rsid w:val="00B879C5"/>
    <w:rsid w:val="00B90EA8"/>
    <w:rsid w:val="00BB14E5"/>
    <w:rsid w:val="00BE5971"/>
    <w:rsid w:val="00C329B6"/>
    <w:rsid w:val="00C34F6D"/>
    <w:rsid w:val="00C51E54"/>
    <w:rsid w:val="00C569A8"/>
    <w:rsid w:val="00C77EDA"/>
    <w:rsid w:val="00C81F1C"/>
    <w:rsid w:val="00C95C3E"/>
    <w:rsid w:val="00CB377F"/>
    <w:rsid w:val="00CC7C92"/>
    <w:rsid w:val="00CD1193"/>
    <w:rsid w:val="00CD12C5"/>
    <w:rsid w:val="00CD27EE"/>
    <w:rsid w:val="00CD565E"/>
    <w:rsid w:val="00CF2313"/>
    <w:rsid w:val="00CF493F"/>
    <w:rsid w:val="00D041D5"/>
    <w:rsid w:val="00D30E6D"/>
    <w:rsid w:val="00D33FA6"/>
    <w:rsid w:val="00D36FC3"/>
    <w:rsid w:val="00D5035C"/>
    <w:rsid w:val="00D54A02"/>
    <w:rsid w:val="00D54F6D"/>
    <w:rsid w:val="00D631E2"/>
    <w:rsid w:val="00D65712"/>
    <w:rsid w:val="00D67D75"/>
    <w:rsid w:val="00D760FC"/>
    <w:rsid w:val="00D76465"/>
    <w:rsid w:val="00D768F9"/>
    <w:rsid w:val="00D83B73"/>
    <w:rsid w:val="00DA2BC3"/>
    <w:rsid w:val="00DC5A59"/>
    <w:rsid w:val="00DC79DB"/>
    <w:rsid w:val="00DE1373"/>
    <w:rsid w:val="00DF437F"/>
    <w:rsid w:val="00DF6F23"/>
    <w:rsid w:val="00E01254"/>
    <w:rsid w:val="00E046E8"/>
    <w:rsid w:val="00E23A1F"/>
    <w:rsid w:val="00E339C7"/>
    <w:rsid w:val="00E45C4B"/>
    <w:rsid w:val="00E626FB"/>
    <w:rsid w:val="00E702C9"/>
    <w:rsid w:val="00E7462C"/>
    <w:rsid w:val="00E770B8"/>
    <w:rsid w:val="00EA7565"/>
    <w:rsid w:val="00EC5D8A"/>
    <w:rsid w:val="00ED3303"/>
    <w:rsid w:val="00ED420C"/>
    <w:rsid w:val="00ED4E18"/>
    <w:rsid w:val="00ED5602"/>
    <w:rsid w:val="00EE3A1B"/>
    <w:rsid w:val="00EF3CCB"/>
    <w:rsid w:val="00F01B8E"/>
    <w:rsid w:val="00F074D8"/>
    <w:rsid w:val="00F0774B"/>
    <w:rsid w:val="00F1396B"/>
    <w:rsid w:val="00F243C7"/>
    <w:rsid w:val="00F26521"/>
    <w:rsid w:val="00F42F01"/>
    <w:rsid w:val="00F43CCD"/>
    <w:rsid w:val="00F52BF3"/>
    <w:rsid w:val="00F53BBC"/>
    <w:rsid w:val="00F61B0E"/>
    <w:rsid w:val="00F77C38"/>
    <w:rsid w:val="00F830C9"/>
    <w:rsid w:val="00F83411"/>
    <w:rsid w:val="00F924E0"/>
    <w:rsid w:val="00FE7650"/>
    <w:rsid w:val="00FF0877"/>
    <w:rsid w:val="00FF730A"/>
    <w:rsid w:val="01363533"/>
    <w:rsid w:val="01411381"/>
    <w:rsid w:val="01DE118A"/>
    <w:rsid w:val="02964870"/>
    <w:rsid w:val="053765EA"/>
    <w:rsid w:val="065D65AF"/>
    <w:rsid w:val="06810DCD"/>
    <w:rsid w:val="06BC1573"/>
    <w:rsid w:val="06E41335"/>
    <w:rsid w:val="07B575ED"/>
    <w:rsid w:val="09F05907"/>
    <w:rsid w:val="09FE590F"/>
    <w:rsid w:val="0B071894"/>
    <w:rsid w:val="0B5F73DF"/>
    <w:rsid w:val="0BC5700C"/>
    <w:rsid w:val="0C45417D"/>
    <w:rsid w:val="0C8007A3"/>
    <w:rsid w:val="0CE16EEF"/>
    <w:rsid w:val="0D59729D"/>
    <w:rsid w:val="0D9A3462"/>
    <w:rsid w:val="0E102609"/>
    <w:rsid w:val="0E5F4642"/>
    <w:rsid w:val="0E950B74"/>
    <w:rsid w:val="0F3378B5"/>
    <w:rsid w:val="0F8A3EE5"/>
    <w:rsid w:val="10446C1F"/>
    <w:rsid w:val="105E2966"/>
    <w:rsid w:val="10EB6D77"/>
    <w:rsid w:val="10FB745D"/>
    <w:rsid w:val="11643994"/>
    <w:rsid w:val="120B671F"/>
    <w:rsid w:val="12495956"/>
    <w:rsid w:val="127261BF"/>
    <w:rsid w:val="12D14DA3"/>
    <w:rsid w:val="13CD4D6D"/>
    <w:rsid w:val="14EE46E8"/>
    <w:rsid w:val="150A138E"/>
    <w:rsid w:val="15184A2E"/>
    <w:rsid w:val="15447AA5"/>
    <w:rsid w:val="15D42AAA"/>
    <w:rsid w:val="16FE78E1"/>
    <w:rsid w:val="192B1856"/>
    <w:rsid w:val="19820181"/>
    <w:rsid w:val="19BA49F2"/>
    <w:rsid w:val="1B0214E2"/>
    <w:rsid w:val="1BAC11F5"/>
    <w:rsid w:val="1C005CDA"/>
    <w:rsid w:val="1C053DC4"/>
    <w:rsid w:val="1C492C1A"/>
    <w:rsid w:val="1D8C25E6"/>
    <w:rsid w:val="1E125B85"/>
    <w:rsid w:val="1E1E1220"/>
    <w:rsid w:val="1EC52A02"/>
    <w:rsid w:val="1F48612C"/>
    <w:rsid w:val="1F6B0B5F"/>
    <w:rsid w:val="1FB37F1D"/>
    <w:rsid w:val="1FE0531B"/>
    <w:rsid w:val="20472CB9"/>
    <w:rsid w:val="20FC74FF"/>
    <w:rsid w:val="210D73C7"/>
    <w:rsid w:val="21324EBF"/>
    <w:rsid w:val="216231DD"/>
    <w:rsid w:val="2181286A"/>
    <w:rsid w:val="220461A6"/>
    <w:rsid w:val="2237224D"/>
    <w:rsid w:val="22707AC7"/>
    <w:rsid w:val="22E27F8D"/>
    <w:rsid w:val="239A39FC"/>
    <w:rsid w:val="2409211C"/>
    <w:rsid w:val="2497112D"/>
    <w:rsid w:val="24D914AA"/>
    <w:rsid w:val="25853193"/>
    <w:rsid w:val="25D3370A"/>
    <w:rsid w:val="25DA1E88"/>
    <w:rsid w:val="26127FF6"/>
    <w:rsid w:val="263210F6"/>
    <w:rsid w:val="26322F19"/>
    <w:rsid w:val="27404BAA"/>
    <w:rsid w:val="27815371"/>
    <w:rsid w:val="278F19A8"/>
    <w:rsid w:val="27F875FF"/>
    <w:rsid w:val="28A704B4"/>
    <w:rsid w:val="28DA4E96"/>
    <w:rsid w:val="291D5ECE"/>
    <w:rsid w:val="29204439"/>
    <w:rsid w:val="29E23A60"/>
    <w:rsid w:val="2A501330"/>
    <w:rsid w:val="2B0B52A2"/>
    <w:rsid w:val="2B801F56"/>
    <w:rsid w:val="2BE96EEA"/>
    <w:rsid w:val="2C5D7313"/>
    <w:rsid w:val="2D581887"/>
    <w:rsid w:val="2D913FDC"/>
    <w:rsid w:val="2E4F002C"/>
    <w:rsid w:val="2EE80FD0"/>
    <w:rsid w:val="2F461508"/>
    <w:rsid w:val="2FC279D5"/>
    <w:rsid w:val="313227A7"/>
    <w:rsid w:val="3165628C"/>
    <w:rsid w:val="31811C33"/>
    <w:rsid w:val="319A4DDB"/>
    <w:rsid w:val="32370588"/>
    <w:rsid w:val="323E5964"/>
    <w:rsid w:val="325868A4"/>
    <w:rsid w:val="32D66F9F"/>
    <w:rsid w:val="33897997"/>
    <w:rsid w:val="33CD374A"/>
    <w:rsid w:val="341F2D6A"/>
    <w:rsid w:val="343719C6"/>
    <w:rsid w:val="34566322"/>
    <w:rsid w:val="350A11AB"/>
    <w:rsid w:val="356800D7"/>
    <w:rsid w:val="357B2A97"/>
    <w:rsid w:val="360B0667"/>
    <w:rsid w:val="370A66B4"/>
    <w:rsid w:val="38B94661"/>
    <w:rsid w:val="38BE592C"/>
    <w:rsid w:val="398C745D"/>
    <w:rsid w:val="3A525335"/>
    <w:rsid w:val="3B013C38"/>
    <w:rsid w:val="3B3E6FA7"/>
    <w:rsid w:val="3BF9348A"/>
    <w:rsid w:val="3C505E00"/>
    <w:rsid w:val="3CC47520"/>
    <w:rsid w:val="3CD420A1"/>
    <w:rsid w:val="3CE435B7"/>
    <w:rsid w:val="3CF24DC4"/>
    <w:rsid w:val="3D852730"/>
    <w:rsid w:val="3DAB3AD0"/>
    <w:rsid w:val="3DDB6E9D"/>
    <w:rsid w:val="3DE50742"/>
    <w:rsid w:val="40611CCF"/>
    <w:rsid w:val="409D634A"/>
    <w:rsid w:val="415D02F5"/>
    <w:rsid w:val="418B004D"/>
    <w:rsid w:val="42096C13"/>
    <w:rsid w:val="43171A2D"/>
    <w:rsid w:val="436A2542"/>
    <w:rsid w:val="44CA1D90"/>
    <w:rsid w:val="45383D83"/>
    <w:rsid w:val="456F3EB2"/>
    <w:rsid w:val="45AC11B1"/>
    <w:rsid w:val="460F7BE3"/>
    <w:rsid w:val="46241D15"/>
    <w:rsid w:val="471F3664"/>
    <w:rsid w:val="47744033"/>
    <w:rsid w:val="491A3F2D"/>
    <w:rsid w:val="4A593D16"/>
    <w:rsid w:val="4ABC3453"/>
    <w:rsid w:val="4CC573E5"/>
    <w:rsid w:val="4D1D6614"/>
    <w:rsid w:val="4D3F06EC"/>
    <w:rsid w:val="4D5A5027"/>
    <w:rsid w:val="4F0211C7"/>
    <w:rsid w:val="4FFB2EB5"/>
    <w:rsid w:val="50562F7E"/>
    <w:rsid w:val="506C1FF2"/>
    <w:rsid w:val="50B92946"/>
    <w:rsid w:val="51280FD4"/>
    <w:rsid w:val="515E7BC2"/>
    <w:rsid w:val="51844021"/>
    <w:rsid w:val="519125BA"/>
    <w:rsid w:val="51F577D2"/>
    <w:rsid w:val="52EF7B6C"/>
    <w:rsid w:val="530365C3"/>
    <w:rsid w:val="53FC1465"/>
    <w:rsid w:val="55735F81"/>
    <w:rsid w:val="55BB7705"/>
    <w:rsid w:val="56523381"/>
    <w:rsid w:val="56DF55A3"/>
    <w:rsid w:val="57524AD3"/>
    <w:rsid w:val="576812DE"/>
    <w:rsid w:val="576D2C22"/>
    <w:rsid w:val="57763436"/>
    <w:rsid w:val="57993E9C"/>
    <w:rsid w:val="587B6BFD"/>
    <w:rsid w:val="590C346F"/>
    <w:rsid w:val="59610894"/>
    <w:rsid w:val="59C45DE3"/>
    <w:rsid w:val="5A53728D"/>
    <w:rsid w:val="5A725625"/>
    <w:rsid w:val="5A8D1A46"/>
    <w:rsid w:val="5B576D1E"/>
    <w:rsid w:val="5C2E681C"/>
    <w:rsid w:val="5D290F8C"/>
    <w:rsid w:val="5DC6351F"/>
    <w:rsid w:val="5DF34ADD"/>
    <w:rsid w:val="5E1148D5"/>
    <w:rsid w:val="5E517FA9"/>
    <w:rsid w:val="5F582603"/>
    <w:rsid w:val="5F622808"/>
    <w:rsid w:val="5FC47E48"/>
    <w:rsid w:val="5FEB30BF"/>
    <w:rsid w:val="606923BA"/>
    <w:rsid w:val="60E64996"/>
    <w:rsid w:val="6127385D"/>
    <w:rsid w:val="61602F53"/>
    <w:rsid w:val="61923A50"/>
    <w:rsid w:val="6222149F"/>
    <w:rsid w:val="62492C5D"/>
    <w:rsid w:val="62494E30"/>
    <w:rsid w:val="62D536F3"/>
    <w:rsid w:val="62E218B5"/>
    <w:rsid w:val="64885AB9"/>
    <w:rsid w:val="64917434"/>
    <w:rsid w:val="652152F1"/>
    <w:rsid w:val="65B91731"/>
    <w:rsid w:val="671722F8"/>
    <w:rsid w:val="67F07E02"/>
    <w:rsid w:val="680166BE"/>
    <w:rsid w:val="684509AB"/>
    <w:rsid w:val="68E6663D"/>
    <w:rsid w:val="69314516"/>
    <w:rsid w:val="69655196"/>
    <w:rsid w:val="69C56592"/>
    <w:rsid w:val="6B1408CC"/>
    <w:rsid w:val="6BDF3AF8"/>
    <w:rsid w:val="6C000D6F"/>
    <w:rsid w:val="6C212D31"/>
    <w:rsid w:val="6D900490"/>
    <w:rsid w:val="6E82467D"/>
    <w:rsid w:val="6EAE4DAA"/>
    <w:rsid w:val="6F8F06C6"/>
    <w:rsid w:val="6FAE28ED"/>
    <w:rsid w:val="6FBE6364"/>
    <w:rsid w:val="700F411F"/>
    <w:rsid w:val="71D44AFD"/>
    <w:rsid w:val="72216056"/>
    <w:rsid w:val="722C3699"/>
    <w:rsid w:val="727372A7"/>
    <w:rsid w:val="730F4DA4"/>
    <w:rsid w:val="73C53256"/>
    <w:rsid w:val="74A13DAF"/>
    <w:rsid w:val="75960910"/>
    <w:rsid w:val="759D03BB"/>
    <w:rsid w:val="75E74753"/>
    <w:rsid w:val="76A24A57"/>
    <w:rsid w:val="76AC7853"/>
    <w:rsid w:val="77A56636"/>
    <w:rsid w:val="782A37CC"/>
    <w:rsid w:val="783D2F99"/>
    <w:rsid w:val="78400A96"/>
    <w:rsid w:val="785E1BE0"/>
    <w:rsid w:val="789D1473"/>
    <w:rsid w:val="790F72A3"/>
    <w:rsid w:val="79D55FDC"/>
    <w:rsid w:val="7A295DD5"/>
    <w:rsid w:val="7A701481"/>
    <w:rsid w:val="7AD3399F"/>
    <w:rsid w:val="7B37541F"/>
    <w:rsid w:val="7B440967"/>
    <w:rsid w:val="7B9C2EB2"/>
    <w:rsid w:val="7C477D0E"/>
    <w:rsid w:val="7C4C0CC5"/>
    <w:rsid w:val="7CF274B6"/>
    <w:rsid w:val="7D163EAC"/>
    <w:rsid w:val="7DEF32BC"/>
    <w:rsid w:val="7E5C12A8"/>
    <w:rsid w:val="7EB9037C"/>
    <w:rsid w:val="7EC54E0C"/>
    <w:rsid w:val="7EE71546"/>
    <w:rsid w:val="7F86247B"/>
    <w:rsid w:val="7FBC4A0E"/>
    <w:rsid w:val="7FE5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51E5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1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C5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C51E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5">
    <w:name w:val="Normal (Web)"/>
    <w:basedOn w:val="a"/>
    <w:uiPriority w:val="99"/>
    <w:qFormat/>
    <w:rsid w:val="00C51E54"/>
    <w:rPr>
      <w:sz w:val="24"/>
    </w:rPr>
  </w:style>
  <w:style w:type="table" w:styleId="a6">
    <w:name w:val="Table Grid"/>
    <w:basedOn w:val="a1"/>
    <w:uiPriority w:val="99"/>
    <w:qFormat/>
    <w:rsid w:val="00C51E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51E54"/>
    <w:rPr>
      <w:b/>
    </w:rPr>
  </w:style>
  <w:style w:type="character" w:styleId="a8">
    <w:name w:val="Hyperlink"/>
    <w:basedOn w:val="a0"/>
    <w:uiPriority w:val="99"/>
    <w:qFormat/>
    <w:rsid w:val="00C51E54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C51E54"/>
    <w:rPr>
      <w:rFonts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C51E54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C51E54"/>
    <w:rPr>
      <w:rFonts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locked/>
    <w:rsid w:val="00C51E54"/>
    <w:rPr>
      <w:rFonts w:ascii="Courier New" w:hAnsi="Courier New" w:cs="Courier New"/>
      <w:sz w:val="20"/>
      <w:szCs w:val="20"/>
    </w:rPr>
  </w:style>
  <w:style w:type="paragraph" w:customStyle="1" w:styleId="10">
    <w:name w:val="列出段落1"/>
    <w:basedOn w:val="a"/>
    <w:uiPriority w:val="99"/>
    <w:qFormat/>
    <w:rsid w:val="00C51E54"/>
    <w:pPr>
      <w:ind w:firstLineChars="200" w:firstLine="420"/>
    </w:pPr>
  </w:style>
  <w:style w:type="character" w:customStyle="1" w:styleId="font31">
    <w:name w:val="font31"/>
    <w:basedOn w:val="a0"/>
    <w:qFormat/>
    <w:rsid w:val="00C51E54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C51E54"/>
    <w:rPr>
      <w:rFonts w:ascii="微软雅黑" w:eastAsia="微软雅黑" w:hAnsi="微软雅黑" w:cs="微软雅黑" w:hint="eastAsia"/>
      <w:b/>
      <w:bCs/>
      <w:color w:val="FF0000"/>
      <w:sz w:val="20"/>
      <w:szCs w:val="20"/>
      <w:u w:val="none"/>
    </w:rPr>
  </w:style>
  <w:style w:type="paragraph" w:styleId="a9">
    <w:name w:val="Balloon Text"/>
    <w:basedOn w:val="a"/>
    <w:link w:val="Char1"/>
    <w:uiPriority w:val="99"/>
    <w:semiHidden/>
    <w:unhideWhenUsed/>
    <w:locked/>
    <w:rsid w:val="00345FE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45FE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446;&#29141;&#33805;&#25991;&#26723;\3-&#32508;&#21512;&#24037;&#20316;\1-&#24037;&#20316;&#34920;&#26684;\&#35831;&#31034;&#25253;&#2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请示报告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党群工作局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中共长沙经济技术开发区机关委员会</dc:title>
  <dc:creator>User</dc:creator>
  <cp:lastModifiedBy>Administrator</cp:lastModifiedBy>
  <cp:revision>3</cp:revision>
  <cp:lastPrinted>2021-04-16T01:50:00Z</cp:lastPrinted>
  <dcterms:created xsi:type="dcterms:W3CDTF">2021-04-16T09:45:00Z</dcterms:created>
  <dcterms:modified xsi:type="dcterms:W3CDTF">2021-04-16T09:46:00Z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D1F9AA6159C2425291434133472336E8</vt:lpwstr>
  </property>
</Properties>
</file>